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34" w:rsidRDefault="00DA4D5F">
      <w:r>
        <w:rPr>
          <w:rFonts w:hint="eastAsia"/>
        </w:rPr>
        <w:t>様式第８号（第９条関係）</w:t>
      </w:r>
    </w:p>
    <w:p w:rsidR="00DA4D5F" w:rsidRDefault="00DA4D5F"/>
    <w:p w:rsidR="00161D34" w:rsidRDefault="00161D34"/>
    <w:p w:rsidR="00161D34" w:rsidRDefault="00161D34">
      <w:pPr>
        <w:pStyle w:val="aa"/>
      </w:pPr>
      <w:r>
        <w:rPr>
          <w:rFonts w:hint="eastAsia"/>
        </w:rPr>
        <w:t xml:space="preserve">年　　月　　日　　</w:t>
      </w:r>
    </w:p>
    <w:p w:rsidR="00161D34" w:rsidRDefault="00161D34">
      <w:pPr>
        <w:pStyle w:val="a4"/>
        <w:tabs>
          <w:tab w:val="clear" w:pos="4252"/>
          <w:tab w:val="clear" w:pos="8504"/>
        </w:tabs>
        <w:snapToGrid/>
        <w:spacing w:before="105" w:line="420" w:lineRule="exact"/>
      </w:pPr>
      <w:r>
        <w:rPr>
          <w:rFonts w:hint="eastAsia"/>
        </w:rPr>
        <w:t xml:space="preserve">　　　大船渡市長　　　　　様</w:t>
      </w:r>
    </w:p>
    <w:p w:rsidR="00161D34" w:rsidRDefault="00161D34">
      <w:pPr>
        <w:pStyle w:val="aa"/>
        <w:spacing w:line="420" w:lineRule="exact"/>
      </w:pPr>
      <w:r>
        <w:rPr>
          <w:rFonts w:hint="eastAsia"/>
        </w:rPr>
        <w:t xml:space="preserve">住　所（所在地）　　　　</w:t>
      </w:r>
      <w:r w:rsidR="00DA4D5F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161D34" w:rsidRDefault="00161D34">
      <w:pPr>
        <w:pStyle w:val="aa"/>
        <w:spacing w:line="420" w:lineRule="exact"/>
      </w:pPr>
      <w:r>
        <w:rPr>
          <w:rFonts w:hint="eastAsia"/>
        </w:rPr>
        <w:t xml:space="preserve">氏　名（名　称）　　　　</w:t>
      </w:r>
      <w:r w:rsidR="00DA4D5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DA4D5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61D34" w:rsidRDefault="00161D34">
      <w:pPr>
        <w:pStyle w:val="aa"/>
        <w:spacing w:after="210" w:line="420" w:lineRule="exact"/>
      </w:pPr>
      <w:r>
        <w:rPr>
          <w:rFonts w:hint="eastAsia"/>
        </w:rPr>
        <w:t xml:space="preserve">電　話　　　　　　　　　</w:t>
      </w:r>
      <w:r w:rsidR="00DA4D5F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161D34" w:rsidRDefault="00161D34">
      <w:pPr>
        <w:spacing w:after="105" w:line="420" w:lineRule="exact"/>
        <w:ind w:left="2625" w:right="2625"/>
        <w:jc w:val="distribute"/>
      </w:pPr>
      <w:r>
        <w:rPr>
          <w:rFonts w:hint="eastAsia"/>
        </w:rPr>
        <w:t>公共下水道使用者異動届</w:t>
      </w:r>
    </w:p>
    <w:p w:rsidR="00161D34" w:rsidRDefault="00161D34">
      <w:pPr>
        <w:pStyle w:val="2"/>
        <w:spacing w:before="105" w:after="105" w:line="420" w:lineRule="exact"/>
      </w:pPr>
      <w:r>
        <w:rPr>
          <w:rFonts w:hint="eastAsia"/>
        </w:rPr>
        <w:t xml:space="preserve">　　公共下水道の使用者に異動があったので、大船渡市下水道条例施行規則第９条の規定により、次のとおり届け出ます。</w:t>
      </w:r>
    </w:p>
    <w:p w:rsidR="00161D34" w:rsidRDefault="00161D34">
      <w:pPr>
        <w:pStyle w:val="a4"/>
        <w:tabs>
          <w:tab w:val="clear" w:pos="4252"/>
          <w:tab w:val="clear" w:pos="8504"/>
        </w:tabs>
        <w:snapToGrid/>
        <w:spacing w:before="210" w:after="210"/>
        <w:jc w:val="center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843"/>
      </w:tblGrid>
      <w:tr w:rsidR="00161D34" w:rsidTr="00DA4D5F">
        <w:trPr>
          <w:trHeight w:hRule="exact" w:val="630"/>
        </w:trPr>
        <w:tc>
          <w:tcPr>
            <w:tcW w:w="2730" w:type="dxa"/>
            <w:vAlign w:val="center"/>
          </w:tcPr>
          <w:p w:rsidR="00161D34" w:rsidRDefault="00161D34">
            <w:pPr>
              <w:jc w:val="distribute"/>
            </w:pPr>
            <w:r>
              <w:rPr>
                <w:rFonts w:hint="eastAsia"/>
              </w:rPr>
              <w:t>排水設備等所在地</w:t>
            </w:r>
          </w:p>
        </w:tc>
        <w:tc>
          <w:tcPr>
            <w:tcW w:w="5843" w:type="dxa"/>
            <w:vAlign w:val="center"/>
          </w:tcPr>
          <w:p w:rsidR="00161D34" w:rsidRDefault="00161D34"/>
        </w:tc>
      </w:tr>
      <w:tr w:rsidR="00161D34" w:rsidTr="00DA4D5F">
        <w:trPr>
          <w:trHeight w:hRule="exact" w:val="630"/>
        </w:trPr>
        <w:tc>
          <w:tcPr>
            <w:tcW w:w="2730" w:type="dxa"/>
            <w:vAlign w:val="center"/>
          </w:tcPr>
          <w:p w:rsidR="00161D34" w:rsidRDefault="00161D34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843" w:type="dxa"/>
            <w:vAlign w:val="center"/>
          </w:tcPr>
          <w:p w:rsidR="00161D34" w:rsidRDefault="00161D34">
            <w:pPr>
              <w:pStyle w:val="a8"/>
              <w:jc w:val="both"/>
            </w:pPr>
            <w:r>
              <w:rPr>
                <w:rFonts w:hint="eastAsia"/>
              </w:rPr>
              <w:t>１　排水設備　　　　２　除害設備</w:t>
            </w:r>
          </w:p>
        </w:tc>
      </w:tr>
      <w:tr w:rsidR="00161D34" w:rsidTr="00A13B47">
        <w:trPr>
          <w:trHeight w:hRule="exact" w:val="657"/>
        </w:trPr>
        <w:tc>
          <w:tcPr>
            <w:tcW w:w="2730" w:type="dxa"/>
            <w:vAlign w:val="center"/>
          </w:tcPr>
          <w:p w:rsidR="00161D34" w:rsidRDefault="00161D34">
            <w:pPr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5843" w:type="dxa"/>
            <w:vAlign w:val="center"/>
          </w:tcPr>
          <w:p w:rsidR="00161D34" w:rsidRDefault="00161D34">
            <w:pPr>
              <w:pStyle w:val="a8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161D34" w:rsidTr="00A13B47">
        <w:trPr>
          <w:trHeight w:val="575"/>
        </w:trPr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161D34" w:rsidRDefault="00161D34">
            <w:pPr>
              <w:jc w:val="distribute"/>
            </w:pPr>
            <w:r>
              <w:rPr>
                <w:rFonts w:hint="eastAsia"/>
              </w:rPr>
              <w:t>旧使用者の氏名又は名称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:rsidR="00161D34" w:rsidRDefault="00161D34"/>
        </w:tc>
      </w:tr>
      <w:tr w:rsidR="00161D34" w:rsidTr="00DA4D5F">
        <w:trPr>
          <w:trHeight w:hRule="exact" w:val="630"/>
        </w:trPr>
        <w:tc>
          <w:tcPr>
            <w:tcW w:w="2730" w:type="dxa"/>
            <w:vAlign w:val="center"/>
          </w:tcPr>
          <w:p w:rsidR="00161D34" w:rsidRDefault="00161D34">
            <w:pPr>
              <w:jc w:val="distribute"/>
            </w:pPr>
            <w:r>
              <w:rPr>
                <w:rFonts w:hint="eastAsia"/>
              </w:rPr>
              <w:t>検査済証の</w:t>
            </w:r>
            <w:bookmarkStart w:id="0" w:name="_GoBack"/>
            <w:bookmarkEnd w:id="0"/>
            <w:r>
              <w:rPr>
                <w:rFonts w:hint="eastAsia"/>
              </w:rPr>
              <w:t>番号</w:t>
            </w:r>
          </w:p>
        </w:tc>
        <w:tc>
          <w:tcPr>
            <w:tcW w:w="5843" w:type="dxa"/>
            <w:vAlign w:val="center"/>
          </w:tcPr>
          <w:p w:rsidR="00161D34" w:rsidRDefault="00161D34">
            <w:r>
              <w:rPr>
                <w:rFonts w:hint="eastAsia"/>
              </w:rPr>
              <w:t>大船渡市指令</w:t>
            </w:r>
            <w:r w:rsidR="00DA4D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</w:tc>
      </w:tr>
      <w:tr w:rsidR="00161D34" w:rsidTr="00DA4D5F">
        <w:trPr>
          <w:trHeight w:hRule="exact" w:val="630"/>
        </w:trPr>
        <w:tc>
          <w:tcPr>
            <w:tcW w:w="2730" w:type="dxa"/>
            <w:vAlign w:val="center"/>
          </w:tcPr>
          <w:p w:rsidR="00161D34" w:rsidRDefault="00161D34">
            <w:pPr>
              <w:jc w:val="distribute"/>
            </w:pPr>
            <w:r>
              <w:rPr>
                <w:rFonts w:hint="eastAsia"/>
              </w:rPr>
              <w:t>使用水道</w:t>
            </w:r>
          </w:p>
        </w:tc>
        <w:tc>
          <w:tcPr>
            <w:tcW w:w="5843" w:type="dxa"/>
            <w:vAlign w:val="center"/>
          </w:tcPr>
          <w:p w:rsidR="00161D34" w:rsidRDefault="00161D34">
            <w:r>
              <w:rPr>
                <w:rFonts w:hint="eastAsia"/>
              </w:rPr>
              <w:t>１　上水道（水栓番号　　）２　井戸水　３　併用</w:t>
            </w:r>
          </w:p>
        </w:tc>
      </w:tr>
      <w:tr w:rsidR="00161D34" w:rsidTr="00DA4D5F">
        <w:trPr>
          <w:trHeight w:hRule="exact" w:val="630"/>
        </w:trPr>
        <w:tc>
          <w:tcPr>
            <w:tcW w:w="2730" w:type="dxa"/>
            <w:vAlign w:val="center"/>
          </w:tcPr>
          <w:p w:rsidR="00161D34" w:rsidRDefault="00161D34">
            <w:pPr>
              <w:jc w:val="distribute"/>
            </w:pPr>
            <w:r>
              <w:rPr>
                <w:rFonts w:hint="eastAsia"/>
              </w:rPr>
              <w:t>計量装置設置の状況</w:t>
            </w:r>
          </w:p>
        </w:tc>
        <w:tc>
          <w:tcPr>
            <w:tcW w:w="5843" w:type="dxa"/>
            <w:vAlign w:val="center"/>
          </w:tcPr>
          <w:p w:rsidR="00161D34" w:rsidRDefault="00161D34">
            <w:r>
              <w:rPr>
                <w:rFonts w:hint="eastAsia"/>
              </w:rPr>
              <w:t>１　有（　　年　月　日設置）　　　２　無</w:t>
            </w:r>
          </w:p>
        </w:tc>
      </w:tr>
      <w:tr w:rsidR="00161D34" w:rsidTr="00DA4D5F">
        <w:trPr>
          <w:trHeight w:hRule="exact" w:val="1470"/>
        </w:trPr>
        <w:tc>
          <w:tcPr>
            <w:tcW w:w="2730" w:type="dxa"/>
            <w:vAlign w:val="center"/>
          </w:tcPr>
          <w:p w:rsidR="00161D34" w:rsidRDefault="00161D34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843" w:type="dxa"/>
            <w:vAlign w:val="center"/>
          </w:tcPr>
          <w:p w:rsidR="00161D34" w:rsidRDefault="00161D34"/>
        </w:tc>
      </w:tr>
    </w:tbl>
    <w:p w:rsidR="00161D34" w:rsidRDefault="00161D34">
      <w:pPr>
        <w:pStyle w:val="21"/>
      </w:pPr>
      <w:r>
        <w:rPr>
          <w:rFonts w:hint="eastAsia"/>
        </w:rPr>
        <w:t xml:space="preserve">　</w:t>
      </w:r>
    </w:p>
    <w:sectPr w:rsidR="00161D34" w:rsidSect="00DA4D5F">
      <w:headerReference w:type="default" r:id="rId6"/>
      <w:type w:val="continuous"/>
      <w:pgSz w:w="11906" w:h="16838" w:code="9"/>
      <w:pgMar w:top="1701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34" w:rsidRDefault="00161D34">
      <w:r>
        <w:separator/>
      </w:r>
    </w:p>
  </w:endnote>
  <w:endnote w:type="continuationSeparator" w:id="0">
    <w:p w:rsidR="00161D34" w:rsidRDefault="001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34" w:rsidRDefault="00161D34">
      <w:r>
        <w:separator/>
      </w:r>
    </w:p>
  </w:footnote>
  <w:footnote w:type="continuationSeparator" w:id="0">
    <w:p w:rsidR="00161D34" w:rsidRDefault="0016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34" w:rsidRDefault="00161D34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1D34"/>
    <w:rsid w:val="00161D34"/>
    <w:rsid w:val="008D7941"/>
    <w:rsid w:val="00A13B47"/>
    <w:rsid w:val="00A242F8"/>
    <w:rsid w:val="00DA4D5F"/>
    <w:rsid w:val="00F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835BA0-2EA8-480E-A131-278EB7B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before="105" w:line="420" w:lineRule="exact"/>
      <w:ind w:left="420" w:hanging="42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12383;&#12390;%2040-3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様式たて 40-32.dot</Template>
  <TotalTime>2</TotalTime>
  <Pages>1</Pages>
  <Words>198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牧子</dc:creator>
  <cp:keywords/>
  <dc:description/>
  <cp:lastModifiedBy>門口　光貴</cp:lastModifiedBy>
  <cp:revision>5</cp:revision>
  <cp:lastPrinted>2002-04-08T04:44:00Z</cp:lastPrinted>
  <dcterms:created xsi:type="dcterms:W3CDTF">2023-02-14T08:02:00Z</dcterms:created>
  <dcterms:modified xsi:type="dcterms:W3CDTF">2024-03-29T01:39:00Z</dcterms:modified>
</cp:coreProperties>
</file>